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CB" w:rsidRDefault="004526CB" w:rsidP="004526CB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7320280</wp:posOffset>
            </wp:positionH>
            <wp:positionV relativeFrom="paragraph">
              <wp:posOffset>-604520</wp:posOffset>
            </wp:positionV>
            <wp:extent cx="1619250" cy="1762125"/>
            <wp:effectExtent l="0" t="0" r="0" b="0"/>
            <wp:wrapTight wrapText="bothSides">
              <wp:wrapPolygon edited="0">
                <wp:start x="1779" y="467"/>
                <wp:lineTo x="762" y="1635"/>
                <wp:lineTo x="0" y="4203"/>
                <wp:lineTo x="0" y="16813"/>
                <wp:lineTo x="1016" y="19148"/>
                <wp:lineTo x="4066" y="21016"/>
                <wp:lineTo x="4320" y="21016"/>
                <wp:lineTo x="19567" y="21016"/>
                <wp:lineTo x="19821" y="21016"/>
                <wp:lineTo x="20584" y="19615"/>
                <wp:lineTo x="20584" y="19148"/>
                <wp:lineTo x="21346" y="15645"/>
                <wp:lineTo x="20838" y="7472"/>
                <wp:lineTo x="14739" y="3736"/>
                <wp:lineTo x="13468" y="1168"/>
                <wp:lineTo x="12706" y="467"/>
                <wp:lineTo x="1779" y="467"/>
              </wp:wrapPolygon>
            </wp:wrapTight>
            <wp:docPr id="4" name="Bild 4" descr="http://www.smiliesuche.de/smileys/hasen/hasen-smilies-0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iliesuche.de/smileys/hasen/hasen-smilies-02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6CB">
        <w:rPr>
          <w:sz w:val="52"/>
          <w:szCs w:val="52"/>
        </w:rPr>
        <w:t>Mir hat das Buch gefallen.</w:t>
      </w:r>
      <w:r w:rsidRPr="004526CB">
        <w:rPr>
          <w:noProof/>
          <w:lang w:eastAsia="de-DE"/>
        </w:rPr>
        <w:t xml:space="preserve"> </w:t>
      </w:r>
    </w:p>
    <w:p w:rsidR="004526CB" w:rsidRPr="004526CB" w:rsidRDefault="004526CB" w:rsidP="004526CB">
      <w:pPr>
        <w:rPr>
          <w:sz w:val="52"/>
          <w:szCs w:val="52"/>
        </w:rPr>
      </w:pPr>
    </w:p>
    <w:p w:rsidR="004526CB" w:rsidRDefault="004526CB" w:rsidP="004526CB">
      <w:pPr>
        <w:rPr>
          <w:sz w:val="52"/>
          <w:szCs w:val="52"/>
        </w:rPr>
      </w:pPr>
      <w:r w:rsidRPr="004526CB">
        <w:rPr>
          <w:sz w:val="52"/>
          <w:szCs w:val="52"/>
        </w:rPr>
        <w:t>Besonders gefallen hat mir an dem Buch…</w:t>
      </w:r>
    </w:p>
    <w:p w:rsidR="004526CB" w:rsidRPr="004526CB" w:rsidRDefault="004526CB" w:rsidP="004526CB">
      <w:pPr>
        <w:rPr>
          <w:sz w:val="52"/>
          <w:szCs w:val="52"/>
        </w:rPr>
      </w:pPr>
    </w:p>
    <w:p w:rsidR="004526CB" w:rsidRDefault="004526CB" w:rsidP="004526CB">
      <w:pPr>
        <w:rPr>
          <w:sz w:val="52"/>
          <w:szCs w:val="52"/>
        </w:rPr>
      </w:pPr>
      <w:r w:rsidRPr="004526CB">
        <w:rPr>
          <w:sz w:val="52"/>
          <w:szCs w:val="52"/>
        </w:rPr>
        <w:t>Die Person/der Charakter der/des hat mich besonders berührt…</w:t>
      </w:r>
    </w:p>
    <w:p w:rsidR="004526CB" w:rsidRPr="004526CB" w:rsidRDefault="004526CB" w:rsidP="004526CB">
      <w:pPr>
        <w:rPr>
          <w:sz w:val="52"/>
          <w:szCs w:val="52"/>
        </w:rPr>
      </w:pPr>
    </w:p>
    <w:p w:rsidR="004526CB" w:rsidRDefault="004526CB" w:rsidP="004526CB">
      <w:pPr>
        <w:rPr>
          <w:sz w:val="52"/>
          <w:szCs w:val="52"/>
        </w:rPr>
      </w:pPr>
      <w:r w:rsidRPr="004526CB">
        <w:rPr>
          <w:sz w:val="52"/>
          <w:szCs w:val="52"/>
        </w:rPr>
        <w:t>Das Buch hat mich dazu angeregt……mich über das Thema X zu informieren/ein Gespräch zum Thema X zu suchen.</w:t>
      </w:r>
    </w:p>
    <w:p w:rsidR="004526CB" w:rsidRPr="004526CB" w:rsidRDefault="004526CB" w:rsidP="004526CB">
      <w:pPr>
        <w:rPr>
          <w:sz w:val="52"/>
          <w:szCs w:val="52"/>
        </w:rPr>
      </w:pPr>
    </w:p>
    <w:p w:rsidR="00DE2B5A" w:rsidRDefault="004526CB">
      <w:pPr>
        <w:rPr>
          <w:sz w:val="52"/>
          <w:szCs w:val="52"/>
        </w:rPr>
      </w:pPr>
      <w:r w:rsidRPr="004526CB">
        <w:rPr>
          <w:sz w:val="52"/>
          <w:szCs w:val="52"/>
        </w:rPr>
        <w:t>Ich kann das Buch allen empfehlen, die…</w:t>
      </w:r>
    </w:p>
    <w:p w:rsidR="004526CB" w:rsidRPr="004526CB" w:rsidRDefault="004526CB" w:rsidP="004526CB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-795020</wp:posOffset>
            </wp:positionV>
            <wp:extent cx="1371600" cy="2019300"/>
            <wp:effectExtent l="19050" t="0" r="0" b="0"/>
            <wp:wrapTight wrapText="bothSides">
              <wp:wrapPolygon edited="0">
                <wp:start x="2400" y="204"/>
                <wp:lineTo x="1200" y="815"/>
                <wp:lineTo x="-300" y="2649"/>
                <wp:lineTo x="-300" y="14060"/>
                <wp:lineTo x="1200" y="16506"/>
                <wp:lineTo x="1800" y="16913"/>
                <wp:lineTo x="10200" y="19766"/>
                <wp:lineTo x="11400" y="19766"/>
                <wp:lineTo x="12000" y="21396"/>
                <wp:lineTo x="12600" y="21396"/>
                <wp:lineTo x="17700" y="21396"/>
                <wp:lineTo x="18300" y="21396"/>
                <wp:lineTo x="19200" y="20377"/>
                <wp:lineTo x="18900" y="19766"/>
                <wp:lineTo x="20100" y="16506"/>
                <wp:lineTo x="21600" y="14060"/>
                <wp:lineTo x="21600" y="12430"/>
                <wp:lineTo x="21300" y="10189"/>
                <wp:lineTo x="15300" y="6725"/>
                <wp:lineTo x="15600" y="2853"/>
                <wp:lineTo x="13800" y="815"/>
                <wp:lineTo x="12600" y="204"/>
                <wp:lineTo x="2400" y="204"/>
              </wp:wrapPolygon>
            </wp:wrapTight>
            <wp:docPr id="1" name="Bild 1" descr="http://www.smiliesuche.de/smileys/hasen/hasen-smilies-0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iliesuche.de/smileys/hasen/hasen-smilies-02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6CB">
        <w:rPr>
          <w:sz w:val="56"/>
          <w:szCs w:val="56"/>
        </w:rPr>
        <w:t>Mir hat das Buch nicht gefallen.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4526CB" w:rsidRPr="004526CB" w:rsidRDefault="004526CB" w:rsidP="004526CB">
      <w:pPr>
        <w:rPr>
          <w:sz w:val="56"/>
          <w:szCs w:val="56"/>
        </w:rPr>
      </w:pPr>
    </w:p>
    <w:p w:rsidR="004526CB" w:rsidRDefault="004526CB" w:rsidP="004526CB">
      <w:pPr>
        <w:rPr>
          <w:sz w:val="56"/>
          <w:szCs w:val="56"/>
        </w:rPr>
      </w:pPr>
      <w:r w:rsidRPr="004526CB">
        <w:rPr>
          <w:sz w:val="56"/>
          <w:szCs w:val="56"/>
        </w:rPr>
        <w:t>Teilweise ist es langweilig/langatmig geschrieben…</w:t>
      </w:r>
    </w:p>
    <w:p w:rsidR="004526CB" w:rsidRPr="004526CB" w:rsidRDefault="004526CB" w:rsidP="004526CB">
      <w:pPr>
        <w:rPr>
          <w:sz w:val="56"/>
          <w:szCs w:val="56"/>
        </w:rPr>
      </w:pPr>
    </w:p>
    <w:p w:rsidR="004526CB" w:rsidRDefault="004526CB" w:rsidP="004526CB">
      <w:pPr>
        <w:rPr>
          <w:sz w:val="56"/>
          <w:szCs w:val="56"/>
        </w:rPr>
      </w:pPr>
      <w:r w:rsidRPr="004526CB">
        <w:rPr>
          <w:sz w:val="56"/>
          <w:szCs w:val="56"/>
        </w:rPr>
        <w:t>Die einseitige Darstellung der Person/der Thematik „XY“ gefällt mit nicht.</w:t>
      </w:r>
    </w:p>
    <w:p w:rsidR="004526CB" w:rsidRDefault="004526CB" w:rsidP="004526CB">
      <w:pPr>
        <w:rPr>
          <w:sz w:val="56"/>
          <w:szCs w:val="56"/>
        </w:rPr>
      </w:pPr>
    </w:p>
    <w:p w:rsidR="004526CB" w:rsidRPr="004526CB" w:rsidRDefault="004526CB" w:rsidP="004526CB">
      <w:pPr>
        <w:rPr>
          <w:sz w:val="56"/>
          <w:szCs w:val="56"/>
        </w:rPr>
      </w:pPr>
    </w:p>
    <w:p w:rsidR="004526CB" w:rsidRPr="004526CB" w:rsidRDefault="004526CB">
      <w:pPr>
        <w:rPr>
          <w:sz w:val="56"/>
          <w:szCs w:val="56"/>
        </w:rPr>
      </w:pPr>
      <w:r w:rsidRPr="004526CB">
        <w:rPr>
          <w:sz w:val="56"/>
          <w:szCs w:val="56"/>
        </w:rPr>
        <w:t>Unsympathisch ist mir, dass…</w:t>
      </w:r>
    </w:p>
    <w:sectPr w:rsidR="004526CB" w:rsidRPr="004526CB" w:rsidSect="00452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5D" w:rsidRDefault="0020455D" w:rsidP="003579A9">
      <w:pPr>
        <w:spacing w:after="0" w:line="240" w:lineRule="auto"/>
      </w:pPr>
      <w:r>
        <w:separator/>
      </w:r>
    </w:p>
  </w:endnote>
  <w:endnote w:type="continuationSeparator" w:id="0">
    <w:p w:rsidR="0020455D" w:rsidRDefault="0020455D" w:rsidP="0035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A9" w:rsidRDefault="003579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A9" w:rsidRDefault="003579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A9" w:rsidRDefault="003579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5D" w:rsidRDefault="0020455D" w:rsidP="003579A9">
      <w:pPr>
        <w:spacing w:after="0" w:line="240" w:lineRule="auto"/>
      </w:pPr>
      <w:r>
        <w:separator/>
      </w:r>
    </w:p>
  </w:footnote>
  <w:footnote w:type="continuationSeparator" w:id="0">
    <w:p w:rsidR="0020455D" w:rsidRDefault="0020455D" w:rsidP="0035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A9" w:rsidRDefault="003579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A9" w:rsidRDefault="0029386D">
    <w:pPr>
      <w:pStyle w:val="Kopfzeile"/>
    </w:pPr>
    <w:r>
      <w:t xml:space="preserve">Sprachbildungszentrum Oldenburg/Oldenburg Region, </w:t>
    </w:r>
    <w:r w:rsidR="00621B20">
      <w:t xml:space="preserve">Tomke Janssen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A9" w:rsidRDefault="003579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CB"/>
    <w:rsid w:val="001346EB"/>
    <w:rsid w:val="0020455D"/>
    <w:rsid w:val="0029386D"/>
    <w:rsid w:val="003579A9"/>
    <w:rsid w:val="004526CB"/>
    <w:rsid w:val="00621B20"/>
    <w:rsid w:val="009B0616"/>
    <w:rsid w:val="009F63E6"/>
    <w:rsid w:val="00B35C23"/>
    <w:rsid w:val="00D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200CEC-4F6E-44EA-9F22-DC245273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6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6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9A9"/>
  </w:style>
  <w:style w:type="paragraph" w:styleId="Fuzeile">
    <w:name w:val="footer"/>
    <w:basedOn w:val="Standard"/>
    <w:link w:val="FuzeileZchn"/>
    <w:uiPriority w:val="99"/>
    <w:semiHidden/>
    <w:unhideWhenUsed/>
    <w:rsid w:val="0035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7BFDFA10.dotm</Template>
  <TotalTime>0</TotalTime>
  <Pages>2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Sengün, Behice (NLSchB)</cp:lastModifiedBy>
  <cp:revision>2</cp:revision>
  <dcterms:created xsi:type="dcterms:W3CDTF">2020-04-24T11:20:00Z</dcterms:created>
  <dcterms:modified xsi:type="dcterms:W3CDTF">2020-04-24T11:20:00Z</dcterms:modified>
</cp:coreProperties>
</file>